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Pr="00BE3EB3" w:rsidRDefault="007056DD" w:rsidP="00902F0B">
          <w:pPr>
            <w:pStyle w:val="3"/>
            <w:spacing w:before="60"/>
            <w:rPr>
              <w:rFonts w:ascii="TH SarabunPSK" w:hAnsi="TH SarabunPSK" w:cs="TH SarabunPSK"/>
              <w:b w:val="0"/>
              <w:bCs w:val="0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</w:t>
          </w:r>
          <w:r w:rsidR="00902F0B" w:rsidRPr="006030B4">
            <w:rPr>
              <w:rFonts w:ascii="TH SarabunPSK" w:hAnsi="TH SarabunPSK" w:cs="TH SarabunPSK" w:hint="cs"/>
              <w:sz w:val="32"/>
              <w:szCs w:val="32"/>
              <w:cs/>
            </w:rPr>
            <w:t>ดำเนินการศึกษาวิจัย โดยใช้ทุนส่วนตัว</w:t>
          </w:r>
        </w:p>
        <w:p w:rsidR="0001369D" w:rsidRPr="00DA3DCC" w:rsidRDefault="00EF4B20" w:rsidP="00EF4B20">
          <w:pPr>
            <w:pStyle w:val="a6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0619F" w:rsidRPr="00DA3DCC" w:rsidRDefault="00FB218B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FB218B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FB218B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FB218B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FB218B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FB218B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FB218B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.75pt;height:17.25pt" o:ole="">
            <v:imagedata r:id="rId8" o:title=""/>
          </v:shape>
          <w:control r:id="rId9" w:name="NewProject" w:shapeid="_x0000_i10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FB218B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55" type="#_x0000_t75" style="width:12.75pt;height:13.5pt" o:ole="">
            <v:imagedata r:id="rId10" o:title=""/>
          </v:shape>
          <w:control r:id="rId11" w:name="ConProject" w:shapeid="_x0000_i10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B218B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FB218B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FB218B" w:rsidP="00525D83">
      <w:pPr>
        <w:pStyle w:val="af6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FB218B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FB218B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FB218B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FB218B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095190" w:rsidRPr="00DA3DCC" w:rsidRDefault="00FB218B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FB218B" w:rsidP="00741F22">
      <w:pPr>
        <w:pStyle w:val="af6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Content>
          <w:r w:rsidR="00741F22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FB218B" w:rsidP="00741F22">
      <w:pPr>
        <w:pStyle w:val="af6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6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FB218B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B218B" w:rsidP="00F07AD6">
      <w:pPr>
        <w:pStyle w:val="af6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6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FB218B" w:rsidP="00344411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369D" w:rsidRPr="00DA3DCC" w:rsidRDefault="00FB218B" w:rsidP="002D12E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FB218B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0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FB218B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FB218B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FB218B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FB218B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FB218B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FB218B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FB218B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FB218B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FB218B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4532D" w:rsidRPr="00DA3DCC" w:rsidRDefault="00FB218B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FB218B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FB218B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FB218B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Genericprogrammesandqualifications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Genericprogrammesandqualificationsnotfurtherdefined</w:t>
          </w:r>
          <w:proofErr w:type="spellEnd"/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FB218B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B218B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FB218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FB218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B218B" w:rsidP="004F11E6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FB218B" w:rsidP="00B612F1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F0878" w:rsidRPr="00DA3DCC" w:rsidRDefault="00FB218B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B218B" w:rsidP="00DD057C">
      <w:pPr>
        <w:pStyle w:val="af7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FB218B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FB218B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FB218B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0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FB218B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FB218B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FB218B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B0619F" w:rsidRPr="00DA3DCC" w:rsidRDefault="00FB218B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FB218B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FC27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FC27A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</w:t>
          </w:r>
        </w:sdtContent>
      </w:sdt>
    </w:p>
    <w:p w:rsidR="009075D6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27A4" w:rsidRDefault="00FC27A4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27A4" w:rsidRPr="00DA3DCC" w:rsidRDefault="00FC27A4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FB218B" w:rsidP="00B0619F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0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FB218B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C27A4" w:rsidRDefault="00FC27A4" w:rsidP="002E6E9B">
      <w:pPr>
        <w:pStyle w:val="af6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FB218B" w:rsidP="002E6E9B">
      <w:pPr>
        <w:pStyle w:val="af6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0"/>
            <w:tblW w:w="9327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FB218B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FB218B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FB218B" w:rsidP="001335B5">
                <w:pPr>
                  <w:pStyle w:val="af6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FB218B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27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FB218B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FC27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FB218B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FB218B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7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7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7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7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7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sz w:val="26"/>
                    <w:szCs w:val="26"/>
                    <w:cs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="003E6751" w:rsidRPr="00DA3DCC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0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0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7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 w:rsidR="003E6751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 w:rsidR="003E6751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 w:rsidR="003E6751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7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7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="003E6751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FB218B" w:rsidP="004D33F2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a7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b"/>
                      <w:ind w:right="56"/>
                      <w:rPr>
                        <w:rStyle w:val="a7"/>
                        <w:cs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FB218B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Content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FB218B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FB218B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Content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FB218B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7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7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FB218B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Content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FB218B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FB218B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7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Content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7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7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b"/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7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FB218B" w:rsidP="00843869">
                <w:pPr>
                  <w:pStyle w:val="afb"/>
                  <w:ind w:right="56"/>
                  <w:jc w:val="center"/>
                  <w:rPr>
                    <w:rStyle w:val="a7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0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B21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B21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FB21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FB218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FB218B" w:rsidP="00DA3DCC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7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7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7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7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b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7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FB218B">
                <w:pPr>
                  <w:pStyle w:val="afb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7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Content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57" type="#_x0000_t75" style="width:13.5pt;height:15pt" o:ole="">
            <v:imagedata r:id="rId12" o:title=""/>
          </v:shape>
          <w:control r:id="rId13" w:name="ProjectPatent1" w:shapeid="_x0000_i10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59" type="#_x0000_t75" style="width:15pt;height:11.25pt" o:ole="">
            <v:imagedata r:id="rId14" o:title=""/>
          </v:shape>
          <w:control r:id="rId15" w:name="ProjectPatent2" w:shapeid="_x0000_i10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5D08CB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61" type="#_x0000_t75" style="width:14.25pt;height:13.5pt" o:ole="">
            <v:imagedata r:id="rId16" o:title=""/>
          </v:shape>
          <w:control r:id="rId17" w:name="ProjectPatent3" w:shapeid="_x0000_i10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Default="003C5626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FC27A4" w:rsidRDefault="00FC27A4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0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FB218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6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FB218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FB218B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Content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FB218B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3" type="#_x0000_t75" style="width:11.25pt;height:15pt" o:ole="">
            <v:imagedata r:id="rId18" o:title=""/>
          </v:shape>
          <w:control r:id="rId19" w:name="tag_ProjectAnimalUsed" w:shapeid="_x0000_i10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FB218B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object w:dxaOrig="225" w:dyaOrig="225">
          <v:shape id="_x0000_i1065" type="#_x0000_t75" style="width:10.5pt;height:16.5pt" o:ole="">
            <v:imagedata r:id="rId20" o:title=""/>
          </v:shape>
          <w:control r:id="rId21" w:name="tag_ProjectHumanUsed" w:shapeid="_x0000_i10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FB218B" w:rsidP="00B824DC">
      <w:pPr>
        <w:pStyle w:val="af6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7" type="#_x0000_t75" style="width:12pt;height:15pt" o:ole="">
            <v:imagedata r:id="rId22" o:title=""/>
          </v:shape>
          <w:control r:id="rId23" w:name="tag_ProjectBioSafety" w:shapeid="_x0000_i10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FB218B" w:rsidP="00B824D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9" type="#_x0000_t75" style="width:11.25pt;height:10.5pt" o:ole="">
            <v:imagedata r:id="rId24" o:title=""/>
          </v:shape>
          <w:control r:id="rId25" w:name="tag_ProjectLabUsed" w:shapeid="_x0000_i10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0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FB218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6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6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FB218B" w:rsidP="002570C9">
                <w:pPr>
                  <w:pStyle w:val="af6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FB218B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0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FC27A4" w:rsidRPr="005770D3" w:rsidRDefault="00FC27A4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AE4EE9" w:rsidRPr="00DA3DCC" w:rsidRDefault="00FB218B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0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FB218B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FB218B" w:rsidP="000F47A9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6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2pt;height:12.75pt" o:ole="">
            <v:imagedata r:id="rId26" o:title=""/>
          </v:shape>
          <w:control r:id="rId27" w:name="ProposalAnotherFund1" w:shapeid="_x0000_i10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2.75pt;height:9.75pt" o:ole="">
            <v:imagedata r:id="rId28" o:title=""/>
          </v:shape>
          <w:control r:id="rId29" w:name="ProposalAnotherFund2" w:shapeid="_x0000_i10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5D08CB" w:rsidRPr="00DA3DCC" w:rsidRDefault="00FB218B" w:rsidP="005D08CB">
      <w:pPr>
        <w:pStyle w:val="af6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FB218B" w:rsidP="005D08CB">
      <w:pPr>
        <w:pStyle w:val="af6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FB218B" w:rsidP="005D08CB">
      <w:pPr>
        <w:pStyle w:val="af6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6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2.75pt;height:11.25pt" o:ole="">
            <v:imagedata r:id="rId30" o:title=""/>
          </v:shape>
          <w:control r:id="rId31" w:name="ProposalConsider0" w:shapeid="_x0000_i10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5pt;height:12.75pt" o:ole="">
            <v:imagedata r:id="rId32" o:title=""/>
          </v:shape>
          <w:control r:id="rId33" w:name="ProposalConsider1" w:shapeid="_x0000_i107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5D08CB" w:rsidRPr="00DA3DCC" w:rsidRDefault="00FB218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9" type="#_x0000_t75" style="width:16.5pt;height:10.5pt" o:ole="">
            <v:imagedata r:id="rId34" o:title=""/>
          </v:shape>
          <w:control r:id="rId35" w:name="ProposalConsider2" w:shapeid="_x0000_i10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FB218B" w:rsidP="001D0E8D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FB218B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902F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7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EC399C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C27A4" w:rsidRDefault="00FC27A4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27A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ส่วน  ค</w:t>
      </w:r>
      <w:r w:rsidRPr="00FC27A4"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 w:rsidRPr="00FC27A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C27A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ประวัติคณะผู้วิจัย</w:t>
      </w:r>
    </w:p>
    <w:p w:rsidR="00FC27A4" w:rsidRPr="00FC27A4" w:rsidRDefault="00FC27A4" w:rsidP="00FC27A4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FC27A4">
        <w:rPr>
          <w:rFonts w:ascii="TH SarabunPSK" w:hAnsi="TH SarabunPSK" w:cs="TH SarabunPSK"/>
          <w:sz w:val="32"/>
          <w:szCs w:val="32"/>
        </w:rPr>
        <w:t xml:space="preserve">- </w:t>
      </w:r>
      <w:r w:rsidRPr="00FC27A4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FC27A4">
        <w:rPr>
          <w:rFonts w:ascii="TH SarabunPSK" w:hAnsi="TH SarabunPSK" w:cs="TH SarabunPSK"/>
          <w:sz w:val="32"/>
          <w:szCs w:val="32"/>
        </w:rPr>
        <w:t>(</w:t>
      </w:r>
      <w:r w:rsidRPr="00FC27A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C27A4">
        <w:rPr>
          <w:rFonts w:ascii="TH SarabunPSK" w:hAnsi="TH SarabunPSK" w:cs="TH SarabunPSK"/>
          <w:sz w:val="32"/>
          <w:szCs w:val="32"/>
        </w:rPr>
        <w:t xml:space="preserve">) </w:t>
      </w:r>
      <w:r w:rsidRPr="00FC27A4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FC27A4" w:rsidRPr="00FC27A4" w:rsidRDefault="00FC27A4" w:rsidP="00FC27A4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FC27A4">
        <w:rPr>
          <w:rFonts w:ascii="TH SarabunPSK" w:hAnsi="TH SarabunPSK" w:cs="TH SarabunPSK"/>
          <w:sz w:val="32"/>
          <w:szCs w:val="32"/>
        </w:rPr>
        <w:t xml:space="preserve"> (</w:t>
      </w:r>
      <w:r w:rsidRPr="00FC27A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C27A4">
        <w:rPr>
          <w:rFonts w:ascii="TH SarabunPSK" w:hAnsi="TH SarabunPSK" w:cs="TH SarabunPSK"/>
          <w:sz w:val="32"/>
          <w:szCs w:val="32"/>
        </w:rPr>
        <w:t>) Mr., Miss, Mrs., Rank</w:t>
      </w:r>
    </w:p>
    <w:p w:rsidR="00FC27A4" w:rsidRPr="00FC27A4" w:rsidRDefault="00FC27A4" w:rsidP="00FC27A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FC27A4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FC27A4" w:rsidRPr="00FC27A4" w:rsidRDefault="00FC27A4" w:rsidP="00FC27A4">
      <w:pPr>
        <w:numPr>
          <w:ilvl w:val="0"/>
          <w:numId w:val="29"/>
        </w:numPr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ตำแหน่งบริหาร</w:t>
      </w:r>
    </w:p>
    <w:p w:rsidR="00FC27A4" w:rsidRPr="00FC27A4" w:rsidRDefault="00FC27A4" w:rsidP="00FC27A4">
      <w:pPr>
        <w:numPr>
          <w:ilvl w:val="0"/>
          <w:numId w:val="29"/>
        </w:numPr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:rsidR="00FC27A4" w:rsidRPr="00FC27A4" w:rsidRDefault="00FC27A4" w:rsidP="00FC27A4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lastRenderedPageBreak/>
        <w:t>เงินเดือน (บาท)</w:t>
      </w:r>
    </w:p>
    <w:p w:rsidR="00FC27A4" w:rsidRPr="00FC27A4" w:rsidRDefault="00FC27A4" w:rsidP="00FC27A4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FC27A4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FC27A4">
        <w:rPr>
          <w:rFonts w:ascii="TH SarabunPSK" w:hAnsi="TH SarabunPSK" w:cs="TH SarabunPSK"/>
          <w:sz w:val="32"/>
          <w:szCs w:val="32"/>
        </w:rPr>
        <w:t>e-mail)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838"/>
        <w:gridCol w:w="1894"/>
        <w:gridCol w:w="2085"/>
        <w:gridCol w:w="3118"/>
      </w:tblGrid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7A4" w:rsidRPr="00FC27A4" w:rsidTr="005411EB">
        <w:tc>
          <w:tcPr>
            <w:tcW w:w="1771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27A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3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5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27A4" w:rsidRPr="00FC27A4" w:rsidRDefault="00FC27A4" w:rsidP="005411EB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ind w:left="1455"/>
        <w:jc w:val="both"/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FC27A4">
        <w:rPr>
          <w:rFonts w:ascii="TH SarabunPSK" w:hAnsi="TH SarabunPSK" w:cs="TH SarabunPSK"/>
          <w:sz w:val="32"/>
          <w:szCs w:val="32"/>
        </w:rPr>
        <w:t>(</w:t>
      </w:r>
      <w:r w:rsidRPr="00FC27A4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FC27A4">
        <w:rPr>
          <w:rFonts w:ascii="TH SarabunPSK" w:hAnsi="TH SarabunPSK" w:cs="TH SarabunPSK"/>
          <w:sz w:val="32"/>
          <w:szCs w:val="32"/>
        </w:rPr>
        <w:t xml:space="preserve">) </w:t>
      </w:r>
      <w:r w:rsidRPr="00FC27A4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FC27A4" w:rsidRPr="00FC27A4" w:rsidRDefault="00FC27A4" w:rsidP="00FC27A4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FC27A4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FC27A4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FC27A4" w:rsidRPr="00684B28" w:rsidRDefault="00FC27A4" w:rsidP="00684B28">
      <w:pPr>
        <w:pStyle w:val="af6"/>
        <w:numPr>
          <w:ilvl w:val="1"/>
          <w:numId w:val="30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84B2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684B28">
        <w:rPr>
          <w:rFonts w:ascii="TH SarabunPSK" w:hAnsi="TH SarabunPSK" w:cs="TH SarabunPSK"/>
          <w:sz w:val="32"/>
          <w:szCs w:val="32"/>
        </w:rPr>
        <w:t xml:space="preserve">: </w:t>
      </w:r>
      <w:r w:rsidRPr="00684B2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FC27A4" w:rsidRPr="00684B28" w:rsidRDefault="00FC27A4" w:rsidP="00684B28">
      <w:pPr>
        <w:pStyle w:val="af6"/>
        <w:numPr>
          <w:ilvl w:val="1"/>
          <w:numId w:val="30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684B2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684B28">
        <w:rPr>
          <w:rFonts w:ascii="TH SarabunPSK" w:hAnsi="TH SarabunPSK" w:cs="TH SarabunPSK"/>
          <w:sz w:val="32"/>
          <w:szCs w:val="32"/>
        </w:rPr>
        <w:t xml:space="preserve">: </w:t>
      </w:r>
      <w:r w:rsidRPr="00684B2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FC27A4" w:rsidRPr="00FC27A4" w:rsidRDefault="00FC27A4" w:rsidP="00684B28">
      <w:pPr>
        <w:numPr>
          <w:ilvl w:val="1"/>
          <w:numId w:val="30"/>
        </w:numPr>
        <w:tabs>
          <w:tab w:val="left" w:pos="1560"/>
          <w:tab w:val="left" w:pos="2268"/>
          <w:tab w:val="left" w:pos="2520"/>
        </w:tabs>
        <w:ind w:left="2268" w:hanging="10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FC27A4" w:rsidRPr="00FC27A4" w:rsidRDefault="00FC27A4" w:rsidP="00684B28">
      <w:pPr>
        <w:numPr>
          <w:ilvl w:val="1"/>
          <w:numId w:val="30"/>
        </w:numPr>
        <w:tabs>
          <w:tab w:val="left" w:pos="1560"/>
          <w:tab w:val="left" w:pos="2268"/>
          <w:tab w:val="left" w:pos="2520"/>
        </w:tabs>
        <w:ind w:left="2268" w:hanging="108"/>
        <w:jc w:val="both"/>
        <w:rPr>
          <w:rFonts w:ascii="TH SarabunPSK" w:hAnsi="TH SarabunPSK" w:cs="TH SarabunPSK"/>
          <w:sz w:val="32"/>
          <w:szCs w:val="32"/>
        </w:rPr>
      </w:pPr>
      <w:r w:rsidRPr="00FC27A4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FC27A4">
        <w:rPr>
          <w:rFonts w:ascii="TH SarabunPSK" w:hAnsi="TH SarabunPSK" w:cs="TH SarabunPSK"/>
          <w:sz w:val="32"/>
          <w:szCs w:val="32"/>
        </w:rPr>
        <w:t xml:space="preserve">: </w:t>
      </w:r>
      <w:r w:rsidRPr="00FC27A4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C27A4" w:rsidRPr="00FC27A4" w:rsidRDefault="00FC27A4" w:rsidP="00FC27A4">
      <w:pPr>
        <w:rPr>
          <w:rFonts w:ascii="TH SarabunPSK" w:hAnsi="TH SarabunPSK" w:cs="TH SarabunPSK"/>
          <w:sz w:val="32"/>
          <w:szCs w:val="32"/>
        </w:rPr>
      </w:pPr>
    </w:p>
    <w:p w:rsidR="00FC27A4" w:rsidRPr="00FC27A4" w:rsidRDefault="00FC27A4" w:rsidP="00FC27A4">
      <w:pPr>
        <w:rPr>
          <w:rFonts w:ascii="TH SarabunPSK" w:hAnsi="TH SarabunPSK" w:cs="TH SarabunPSK"/>
          <w:sz w:val="32"/>
          <w:szCs w:val="32"/>
        </w:rPr>
      </w:pPr>
    </w:p>
    <w:p w:rsidR="00FC27A4" w:rsidRPr="00086489" w:rsidRDefault="00FC27A4" w:rsidP="00FC27A4">
      <w:pPr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sectPr w:rsidR="00FC27A4" w:rsidRPr="00086489" w:rsidSect="004C101B">
      <w:headerReference w:type="even" r:id="rId36"/>
      <w:headerReference w:type="default" r:id="rId37"/>
      <w:footerReference w:type="default" r:id="rId3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0B" w:rsidRDefault="00902F0B">
      <w:r>
        <w:separator/>
      </w:r>
    </w:p>
  </w:endnote>
  <w:endnote w:type="continuationSeparator" w:id="1">
    <w:p w:rsidR="00902F0B" w:rsidRDefault="0090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D82EA3C-76C5-404D-A115-48B44ABB379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902F0B" w:rsidRPr="00707B53" w:rsidRDefault="00902F0B" w:rsidP="00837B79">
        <w:pPr>
          <w:pStyle w:val="ab"/>
          <w:rPr>
            <w:rFonts w:ascii="TH SarabunPSK" w:hAnsi="TH SarabunPSK" w:cs="TH SarabunPSK"/>
            <w:sz w:val="32"/>
          </w:rPr>
        </w:pP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="00FB218B"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B218B" w:rsidRPr="00707B53">
          <w:rPr>
            <w:rFonts w:ascii="TH SarabunPSK" w:hAnsi="TH SarabunPSK" w:cs="TH SarabunPSK"/>
            <w:sz w:val="32"/>
          </w:rPr>
          <w:fldChar w:fldCharType="separate"/>
        </w:r>
        <w:r w:rsidR="00F047D6">
          <w:rPr>
            <w:rFonts w:ascii="TH SarabunPSK" w:hAnsi="TH SarabunPSK" w:cs="TH SarabunPSK"/>
            <w:noProof/>
            <w:sz w:val="32"/>
          </w:rPr>
          <w:t>1</w:t>
        </w:r>
        <w:r w:rsidR="00FB218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902F0B" w:rsidRDefault="00902F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0B" w:rsidRDefault="00902F0B">
      <w:r>
        <w:separator/>
      </w:r>
    </w:p>
  </w:footnote>
  <w:footnote w:type="continuationSeparator" w:id="1">
    <w:p w:rsidR="00902F0B" w:rsidRDefault="0090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0B" w:rsidRDefault="00FB218B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F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0B" w:rsidRDefault="00902F0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902F0B" w:rsidRPr="00631FD4" w:rsidRDefault="00902F0B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902F0B" w:rsidRDefault="00902F0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5CB4300A"/>
    <w:multiLevelType w:val="hybridMultilevel"/>
    <w:tmpl w:val="8B2A3C5E"/>
    <w:lvl w:ilvl="0" w:tplc="0532A132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D3DB1"/>
    <w:multiLevelType w:val="multilevel"/>
    <w:tmpl w:val="F4807B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4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45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4B28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2F0B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47D6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18B"/>
    <w:rsid w:val="00FB379D"/>
    <w:rsid w:val="00FB69F1"/>
    <w:rsid w:val="00FB745D"/>
    <w:rsid w:val="00FC27A4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18B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FB218B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FB218B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FB218B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FB218B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FB218B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FB218B"/>
  </w:style>
  <w:style w:type="paragraph" w:styleId="a6">
    <w:name w:val="Body Text"/>
    <w:basedOn w:val="a0"/>
    <w:rsid w:val="00FB218B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  <w:rsid w:val="00FB218B"/>
  </w:style>
  <w:style w:type="character" w:styleId="a8">
    <w:name w:val="footnote reference"/>
    <w:semiHidden/>
    <w:rsid w:val="00FB218B"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rsid w:val="00FB218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rsid w:val="00FB218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1"/>
    <w:link w:val="2"/>
    <w:rsid w:val="00FC27A4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C27A4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1"/>
    <w:link w:val="2"/>
    <w:rsid w:val="00FC27A4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C27A4"/>
    <w:rPr>
      <w:rFonts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C4C1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C4C1E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C4C1E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C4C1E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C4C1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C4C1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7C4C1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7C4C1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7C4C1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7C4C1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C4C1E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3B58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F44E-4984-4865-BFAB-AF5A3F1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9</Pages>
  <Words>1325</Words>
  <Characters>11748</Characters>
  <Application>Microsoft Office Word</Application>
  <DocSecurity>0</DocSecurity>
  <Lines>97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POR</cp:lastModifiedBy>
  <cp:revision>2</cp:revision>
  <cp:lastPrinted>2017-08-31T09:50:00Z</cp:lastPrinted>
  <dcterms:created xsi:type="dcterms:W3CDTF">2018-08-21T04:15:00Z</dcterms:created>
  <dcterms:modified xsi:type="dcterms:W3CDTF">2018-08-21T04:15:00Z</dcterms:modified>
</cp:coreProperties>
</file>